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012904"/>
    <w:p w14:paraId="196CA183" w14:textId="5174091A" w:rsidR="0020276B" w:rsidRDefault="006E2B8E" w:rsidP="0020276B">
      <w:sdt>
        <w:sdtPr>
          <w:id w:val="-903299084"/>
          <w:placeholder>
            <w:docPart w:val="3174C12CAAD4487D9AD4BB93374A50F2"/>
          </w:placeholder>
          <w:temporary/>
          <w:showingPlcHdr/>
          <w:text/>
        </w:sdtPr>
        <w:sdtEndPr/>
        <w:sdtContent>
          <w:r w:rsidR="00450BE9" w:rsidRPr="00A038F8">
            <w:t>Sänd begäran till den myndighet som har fattat beslutet.</w:t>
          </w:r>
        </w:sdtContent>
      </w:sdt>
      <w:r w:rsidR="0020276B">
        <w:tab/>
      </w:r>
      <w:r w:rsidR="0020276B">
        <w:tab/>
      </w:r>
      <w:r w:rsidR="0020276B">
        <w:tab/>
      </w:r>
    </w:p>
    <w:p w14:paraId="421AF258" w14:textId="149547FA" w:rsidR="00747199" w:rsidRDefault="0020276B" w:rsidP="00747199">
      <w:pPr>
        <w:jc w:val="right"/>
      </w:pPr>
      <w:r>
        <w:tab/>
      </w:r>
      <w:r>
        <w:tab/>
      </w:r>
      <w:r>
        <w:tab/>
      </w:r>
      <w:r>
        <w:tab/>
      </w:r>
      <w:r w:rsidR="00374C91">
        <w:tab/>
      </w:r>
      <w:r w:rsidR="005A0323">
        <w:t xml:space="preserve">    </w:t>
      </w:r>
      <w:r w:rsidR="00011D86">
        <w:rPr>
          <w:b/>
          <w:bCs/>
        </w:rPr>
        <w:t>Överklagan</w:t>
      </w:r>
      <w:r>
        <w:tab/>
      </w:r>
      <w:r>
        <w:tab/>
      </w:r>
      <w:sdt>
        <w:sdtPr>
          <w:id w:val="-341010154"/>
          <w:placeholder>
            <w:docPart w:val="FCE966D7F529400E826BCFA9BA6A2A92"/>
          </w:placeholder>
          <w:date w:fullDate="2021-0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3BFB">
            <w:t>2021-01-01</w:t>
          </w:r>
        </w:sdtContent>
      </w:sdt>
    </w:p>
    <w:p w14:paraId="1D5ADF6B" w14:textId="733B3987" w:rsidR="008D5828" w:rsidRDefault="007D2D90" w:rsidP="00747199">
      <w:r>
        <w:rPr>
          <w:b/>
          <w:bCs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D5828" w14:paraId="23319398" w14:textId="77777777" w:rsidTr="00374C91">
        <w:tc>
          <w:tcPr>
            <w:tcW w:w="4531" w:type="dxa"/>
          </w:tcPr>
          <w:p w14:paraId="3E057966" w14:textId="4106E27F" w:rsidR="008D5828" w:rsidRPr="008D5828" w:rsidRDefault="008D5828" w:rsidP="002A6D00">
            <w:r>
              <w:t xml:space="preserve">Namn </w:t>
            </w:r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  <w:bookmarkEnd w:id="1"/>
          </w:p>
        </w:tc>
        <w:tc>
          <w:tcPr>
            <w:tcW w:w="4531" w:type="dxa"/>
          </w:tcPr>
          <w:p w14:paraId="730F0B4E" w14:textId="6F431CE4" w:rsidR="008D5828" w:rsidRDefault="008D5828" w:rsidP="002A6D00">
            <w:r>
              <w:t xml:space="preserve">Person-/organisationsnummer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7CD463" w14:textId="4368C28A" w:rsidR="0020276B" w:rsidRDefault="0020276B" w:rsidP="0020276B">
      <w:r>
        <w:tab/>
      </w:r>
      <w:r>
        <w:tab/>
      </w:r>
      <w:r>
        <w:tab/>
      </w:r>
    </w:p>
    <w:p w14:paraId="48FCF18A" w14:textId="0B659FC9" w:rsidR="00374C91" w:rsidRDefault="00011D86" w:rsidP="0020276B">
      <w:r>
        <w:rPr>
          <w:b/>
          <w:bCs/>
        </w:rPr>
        <w:t>Överklagan</w:t>
      </w:r>
      <w:r w:rsidR="0020276B" w:rsidRPr="00A038F8">
        <w:rPr>
          <w:b/>
          <w:bCs/>
        </w:rPr>
        <w:t xml:space="preserve"> avser följande beslut</w:t>
      </w:r>
      <w:r w:rsidR="0020276B">
        <w:br/>
      </w:r>
      <w:r w:rsidR="00374C91">
        <w:t>Datum för beslutet</w:t>
      </w:r>
      <w:r w:rsidR="00374C91">
        <w:tab/>
      </w:r>
      <w:r w:rsidR="00374C91">
        <w:tab/>
        <w:t xml:space="preserve">              Ärende</w:t>
      </w:r>
      <w:r w:rsidR="006A1DFB">
        <w:t>-</w:t>
      </w:r>
      <w:r w:rsidR="00374C91">
        <w:t>/diarienummer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4C91" w14:paraId="51157EA7" w14:textId="77777777" w:rsidTr="003802C7">
        <w:tc>
          <w:tcPr>
            <w:tcW w:w="4531" w:type="dxa"/>
          </w:tcPr>
          <w:p w14:paraId="2ACB0923" w14:textId="3DF3548E" w:rsidR="00374C91" w:rsidRPr="008D5828" w:rsidRDefault="006E2B8E" w:rsidP="003802C7">
            <w:sdt>
              <w:sdtPr>
                <w:id w:val="740303064"/>
                <w:placeholder>
                  <w:docPart w:val="9FAAF069C9C14BF3A3BE312FC2666125"/>
                </w:placeholder>
                <w:date w:fullDate="2021-01-0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33BFB">
                  <w:t>2021-01-01</w:t>
                </w:r>
              </w:sdtContent>
            </w:sdt>
            <w:r w:rsidR="00374C91">
              <w:tab/>
            </w:r>
          </w:p>
        </w:tc>
        <w:tc>
          <w:tcPr>
            <w:tcW w:w="4531" w:type="dxa"/>
          </w:tcPr>
          <w:p w14:paraId="4A2A3A90" w14:textId="68EB4263" w:rsidR="00374C91" w:rsidRDefault="00374C91" w:rsidP="003802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margin" w:tblpY="957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20276B" w14:paraId="042123E9" w14:textId="77777777" w:rsidTr="00133BFB">
        <w:trPr>
          <w:trHeight w:val="2361"/>
        </w:trPr>
        <w:tc>
          <w:tcPr>
            <w:tcW w:w="9162" w:type="dxa"/>
          </w:tcPr>
          <w:p w14:paraId="05FE3418" w14:textId="0E97A9E5" w:rsidR="00374C91" w:rsidRPr="00133BFB" w:rsidRDefault="00133BFB" w:rsidP="0020276B">
            <w:pPr>
              <w:rPr>
                <w:i/>
                <w:iCs/>
              </w:rPr>
            </w:pPr>
            <w:r>
              <w:rPr>
                <w:i/>
                <w:iCs/>
                <w:color w:val="767171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lettera i en bilaga om utrymmet inte räcker till"/>
                  </w:textInput>
                </w:ffData>
              </w:fldChar>
            </w:r>
            <w:r>
              <w:rPr>
                <w:i/>
                <w:iCs/>
                <w:color w:val="767171" w:themeColor="background2" w:themeShade="80"/>
              </w:rPr>
              <w:instrText xml:space="preserve"> FORMTEXT </w:instrText>
            </w:r>
            <w:r>
              <w:rPr>
                <w:i/>
                <w:iCs/>
                <w:color w:val="767171" w:themeColor="background2" w:themeShade="80"/>
              </w:rPr>
            </w:r>
            <w:r>
              <w:rPr>
                <w:i/>
                <w:iCs/>
                <w:color w:val="767171" w:themeColor="background2" w:themeShade="80"/>
              </w:rPr>
              <w:fldChar w:fldCharType="separate"/>
            </w:r>
            <w:r>
              <w:rPr>
                <w:i/>
                <w:iCs/>
                <w:noProof/>
                <w:color w:val="767171" w:themeColor="background2" w:themeShade="80"/>
              </w:rPr>
              <w:t>Komplettera i en bilaga om utrymmet inte räcker till</w:t>
            </w:r>
            <w:r>
              <w:rPr>
                <w:i/>
                <w:iCs/>
                <w:color w:val="767171" w:themeColor="background2" w:themeShade="80"/>
              </w:rPr>
              <w:fldChar w:fldCharType="end"/>
            </w:r>
          </w:p>
        </w:tc>
      </w:tr>
    </w:tbl>
    <w:p w14:paraId="69B63B04" w14:textId="3EBCAC44" w:rsidR="00374C91" w:rsidRDefault="0020276B" w:rsidP="0020276B">
      <w:pPr>
        <w:rPr>
          <w:b/>
          <w:bCs/>
        </w:rPr>
      </w:pPr>
      <w:r>
        <w:br/>
      </w:r>
      <w:r w:rsidR="00011D86" w:rsidRPr="00A038F8">
        <w:rPr>
          <w:b/>
          <w:bCs/>
        </w:rPr>
        <w:t>Jag vill att beslutet ändras på följande sätt</w:t>
      </w:r>
    </w:p>
    <w:p w14:paraId="4E927DA6" w14:textId="77777777" w:rsidR="005E65D8" w:rsidRDefault="005E65D8" w:rsidP="00374C91">
      <w:pPr>
        <w:rPr>
          <w:b/>
          <w:bCs/>
        </w:rPr>
      </w:pPr>
    </w:p>
    <w:p w14:paraId="67B691CB" w14:textId="5580F060" w:rsidR="00620D7B" w:rsidRDefault="00011D86" w:rsidP="00374C91">
      <w:pPr>
        <w:rPr>
          <w:b/>
          <w:bCs/>
        </w:rPr>
      </w:pPr>
      <w:r>
        <w:rPr>
          <w:b/>
          <w:bCs/>
        </w:rPr>
        <w:t>Jag åberopar följande till stöd för mitt överklagande</w:t>
      </w:r>
    </w:p>
    <w:tbl>
      <w:tblPr>
        <w:tblStyle w:val="Tabellrutnt"/>
        <w:tblpPr w:leftFromText="141" w:rightFromText="141" w:vertAnchor="text" w:horzAnchor="margin" w:tblpY="62"/>
        <w:tblOverlap w:val="nev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74C91" w14:paraId="329A5B1D" w14:textId="77777777" w:rsidTr="00133BFB">
        <w:trPr>
          <w:trHeight w:val="2413"/>
        </w:trPr>
        <w:tc>
          <w:tcPr>
            <w:tcW w:w="9197" w:type="dxa"/>
          </w:tcPr>
          <w:p w14:paraId="3659EB08" w14:textId="6A043829" w:rsidR="00374C91" w:rsidRPr="00133BFB" w:rsidRDefault="00133BFB" w:rsidP="003802C7">
            <w:r>
              <w:rPr>
                <w:i/>
                <w:iCs/>
                <w:color w:val="767171" w:themeColor="background2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plettera i en bilaga om utrymmet inte räcker till"/>
                  </w:textInput>
                </w:ffData>
              </w:fldChar>
            </w:r>
            <w:r>
              <w:rPr>
                <w:i/>
                <w:iCs/>
                <w:color w:val="767171" w:themeColor="background2" w:themeShade="80"/>
              </w:rPr>
              <w:instrText xml:space="preserve"> FORMTEXT </w:instrText>
            </w:r>
            <w:r>
              <w:rPr>
                <w:i/>
                <w:iCs/>
                <w:color w:val="767171" w:themeColor="background2" w:themeShade="80"/>
              </w:rPr>
            </w:r>
            <w:r>
              <w:rPr>
                <w:i/>
                <w:iCs/>
                <w:color w:val="767171" w:themeColor="background2" w:themeShade="80"/>
              </w:rPr>
              <w:fldChar w:fldCharType="separate"/>
            </w:r>
            <w:r>
              <w:rPr>
                <w:i/>
                <w:iCs/>
                <w:noProof/>
                <w:color w:val="767171" w:themeColor="background2" w:themeShade="80"/>
              </w:rPr>
              <w:t>Komplettera i en bilaga om utrymmet inte räcker till</w:t>
            </w:r>
            <w:r>
              <w:rPr>
                <w:i/>
                <w:iCs/>
                <w:color w:val="767171" w:themeColor="background2" w:themeShade="80"/>
              </w:rPr>
              <w:fldChar w:fldCharType="end"/>
            </w:r>
          </w:p>
        </w:tc>
      </w:tr>
      <w:bookmarkEnd w:id="0"/>
    </w:tbl>
    <w:tbl>
      <w:tblPr>
        <w:tblStyle w:val="Tabellrutnt"/>
        <w:tblpPr w:leftFromText="141" w:rightFromText="141" w:vertAnchor="text" w:horzAnchor="margin" w:tblpY="-1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620D7B" w14:paraId="4192AE55" w14:textId="77777777" w:rsidTr="00EE6D6A">
        <w:tc>
          <w:tcPr>
            <w:tcW w:w="9062" w:type="dxa"/>
            <w:gridSpan w:val="2"/>
          </w:tcPr>
          <w:p w14:paraId="00F549DD" w14:textId="77777777" w:rsidR="00AE6A3A" w:rsidRDefault="00AE6A3A" w:rsidP="00EE6D6A">
            <w:pPr>
              <w:rPr>
                <w:b/>
                <w:bCs/>
              </w:rPr>
            </w:pPr>
          </w:p>
          <w:p w14:paraId="3826BE73" w14:textId="77869454" w:rsidR="00620D7B" w:rsidRDefault="00620D7B" w:rsidP="00EE6D6A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  <w:p w14:paraId="41650729" w14:textId="77777777" w:rsidR="00620D7B" w:rsidRDefault="00620D7B" w:rsidP="00EE6D6A"/>
          <w:p w14:paraId="5BD09160" w14:textId="77777777" w:rsidR="00620D7B" w:rsidRDefault="00620D7B" w:rsidP="00EE6D6A">
            <w:r>
              <w:t xml:space="preserve">Namnteckning/Behörig firmatecknares/Ombuds namnteckning </w:t>
            </w:r>
          </w:p>
          <w:p w14:paraId="6B65F5C6" w14:textId="77777777" w:rsidR="00620D7B" w:rsidRDefault="00620D7B" w:rsidP="00EE6D6A">
            <w:r w:rsidRPr="00011D86">
              <w:rPr>
                <w:i/>
                <w:iCs/>
              </w:rPr>
              <w:t>Om ombud anlitas ska fullmakt i original bifogas överklagandet</w:t>
            </w:r>
            <w:r>
              <w:t>.</w:t>
            </w:r>
          </w:p>
        </w:tc>
      </w:tr>
      <w:tr w:rsidR="00620D7B" w14:paraId="442DD605" w14:textId="77777777" w:rsidTr="00EE6D6A">
        <w:tc>
          <w:tcPr>
            <w:tcW w:w="5098" w:type="dxa"/>
          </w:tcPr>
          <w:p w14:paraId="3336C108" w14:textId="77777777" w:rsidR="00620D7B" w:rsidRDefault="00620D7B" w:rsidP="00EE6D6A"/>
          <w:p w14:paraId="569814B0" w14:textId="77777777" w:rsidR="00620D7B" w:rsidRDefault="00620D7B" w:rsidP="00EE6D6A">
            <w:pPr>
              <w:pBdr>
                <w:bottom w:val="single" w:sz="4" w:space="1" w:color="auto"/>
              </w:pBdr>
            </w:pPr>
          </w:p>
          <w:p w14:paraId="235E9A67" w14:textId="77777777" w:rsidR="00620D7B" w:rsidRDefault="00620D7B" w:rsidP="00EE6D6A">
            <w:pPr>
              <w:pBdr>
                <w:bottom w:val="single" w:sz="4" w:space="1" w:color="auto"/>
              </w:pBdr>
            </w:pPr>
          </w:p>
          <w:p w14:paraId="7F561B8F" w14:textId="77777777" w:rsidR="00620D7B" w:rsidRDefault="00620D7B" w:rsidP="00EE6D6A"/>
        </w:tc>
        <w:tc>
          <w:tcPr>
            <w:tcW w:w="3964" w:type="dxa"/>
          </w:tcPr>
          <w:p w14:paraId="256C3B5B" w14:textId="77777777" w:rsidR="00620D7B" w:rsidRDefault="00620D7B" w:rsidP="00EE6D6A"/>
        </w:tc>
      </w:tr>
      <w:tr w:rsidR="00620D7B" w14:paraId="3405C7BA" w14:textId="77777777" w:rsidTr="00EE6D6A">
        <w:tc>
          <w:tcPr>
            <w:tcW w:w="5098" w:type="dxa"/>
          </w:tcPr>
          <w:p w14:paraId="2D784DFE" w14:textId="77777777" w:rsidR="00620D7B" w:rsidRDefault="00620D7B" w:rsidP="00EE6D6A">
            <w:r>
              <w:t xml:space="preserve">Namnförtydligande                                          </w:t>
            </w:r>
          </w:p>
          <w:p w14:paraId="7B54CA62" w14:textId="77777777" w:rsidR="00620D7B" w:rsidRDefault="00620D7B" w:rsidP="00EE6D6A"/>
        </w:tc>
        <w:tc>
          <w:tcPr>
            <w:tcW w:w="3964" w:type="dxa"/>
          </w:tcPr>
          <w:p w14:paraId="7EE50BE2" w14:textId="77777777" w:rsidR="00620D7B" w:rsidRDefault="00620D7B" w:rsidP="00EE6D6A">
            <w:r>
              <w:t>Telefonnummer och mejladress</w:t>
            </w:r>
          </w:p>
        </w:tc>
      </w:tr>
      <w:tr w:rsidR="00620D7B" w14:paraId="36E5AD9E" w14:textId="77777777" w:rsidTr="00EE6D6A">
        <w:tc>
          <w:tcPr>
            <w:tcW w:w="5098" w:type="dxa"/>
          </w:tcPr>
          <w:p w14:paraId="5CCBF054" w14:textId="77777777" w:rsidR="00620D7B" w:rsidRDefault="00620D7B" w:rsidP="00EE6D6A"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</w:p>
        </w:tc>
        <w:tc>
          <w:tcPr>
            <w:tcW w:w="3964" w:type="dxa"/>
          </w:tcPr>
          <w:p w14:paraId="16CFA47B" w14:textId="77777777" w:rsidR="00620D7B" w:rsidRDefault="00620D7B" w:rsidP="00EE6D6A">
            <w:r w:rsidRPr="008D58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828">
              <w:instrText xml:space="preserve"> FORMTEXT </w:instrText>
            </w:r>
            <w:r w:rsidRPr="008D5828">
              <w:fldChar w:fldCharType="separate"/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rPr>
                <w:noProof/>
              </w:rPr>
              <w:t> </w:t>
            </w:r>
            <w:r w:rsidRPr="008D5828">
              <w:fldChar w:fldCharType="end"/>
            </w:r>
          </w:p>
        </w:tc>
      </w:tr>
    </w:tbl>
    <w:p w14:paraId="3A53F3B4" w14:textId="77777777" w:rsidR="0064187C" w:rsidRDefault="0064187C" w:rsidP="005349CE">
      <w:pPr>
        <w:tabs>
          <w:tab w:val="left" w:pos="1520"/>
        </w:tabs>
        <w:rPr>
          <w:b/>
          <w:bCs/>
          <w:i/>
          <w:iCs/>
          <w:color w:val="A6A6A6" w:themeColor="background1" w:themeShade="A6"/>
        </w:rPr>
      </w:pPr>
    </w:p>
    <w:p w14:paraId="7D80E8EC" w14:textId="02CAD4D7" w:rsidR="005349CE" w:rsidRPr="005349CE" w:rsidRDefault="005349CE" w:rsidP="005349CE">
      <w:pPr>
        <w:tabs>
          <w:tab w:val="left" w:pos="1520"/>
        </w:tabs>
        <w:rPr>
          <w:i/>
          <w:iCs/>
        </w:rPr>
      </w:pPr>
      <w:r w:rsidRPr="00762714">
        <w:rPr>
          <w:b/>
          <w:bCs/>
          <w:i/>
          <w:iCs/>
          <w:color w:val="A6A6A6" w:themeColor="background1" w:themeShade="A6"/>
        </w:rPr>
        <w:t>Överklagandeblanketten</w:t>
      </w:r>
      <w:r w:rsidRPr="00762714">
        <w:rPr>
          <w:i/>
          <w:iCs/>
          <w:color w:val="A6A6A6" w:themeColor="background1" w:themeShade="A6"/>
        </w:rPr>
        <w:br/>
      </w:r>
      <w:r w:rsidRPr="00762714">
        <w:rPr>
          <w:i/>
          <w:iCs/>
          <w:color w:val="A6A6A6" w:themeColor="background1" w:themeShade="A6"/>
        </w:rPr>
        <w:br/>
        <w:t xml:space="preserve">Om du inte är nöjd med myndighetens beslut kan du överklaga till domstol. Då använder du denna blankett. Alternativt kan du, om det är möjligt (se information i beslutet), begära att myndigheten omprövar beslutet. Då använder du en annan blankett. </w:t>
      </w:r>
      <w:r w:rsidRPr="00762714">
        <w:rPr>
          <w:i/>
          <w:iCs/>
          <w:color w:val="A6A6A6" w:themeColor="background1" w:themeShade="A6"/>
        </w:rPr>
        <w:br/>
      </w:r>
      <w:r w:rsidRPr="005349CE">
        <w:rPr>
          <w:i/>
          <w:iCs/>
        </w:rPr>
        <w:br/>
      </w:r>
    </w:p>
    <w:p w14:paraId="4F1984CD" w14:textId="77777777" w:rsidR="00620D7B" w:rsidRDefault="00620D7B" w:rsidP="00133BFB"/>
    <w:sectPr w:rsidR="00620D7B" w:rsidSect="00202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71AB" w14:textId="77777777" w:rsidR="006E2B8E" w:rsidRDefault="006E2B8E" w:rsidP="0020276B">
      <w:pPr>
        <w:spacing w:after="0" w:line="240" w:lineRule="auto"/>
      </w:pPr>
      <w:r>
        <w:separator/>
      </w:r>
    </w:p>
  </w:endnote>
  <w:endnote w:type="continuationSeparator" w:id="0">
    <w:p w14:paraId="1B4EFB74" w14:textId="77777777" w:rsidR="006E2B8E" w:rsidRDefault="006E2B8E" w:rsidP="0020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4887" w14:textId="77777777" w:rsidR="0020276B" w:rsidRDefault="00450BE9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D53C" wp14:editId="7CC222E7">
          <wp:simplePos x="0" y="0"/>
          <wp:positionH relativeFrom="column">
            <wp:posOffset>5437505</wp:posOffset>
          </wp:positionH>
          <wp:positionV relativeFrom="paragraph">
            <wp:posOffset>4445</wp:posOffset>
          </wp:positionV>
          <wp:extent cx="837565" cy="283423"/>
          <wp:effectExtent l="0" t="0" r="635" b="2540"/>
          <wp:wrapNone/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890" cy="288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76B">
      <w:fldChar w:fldCharType="begin"/>
    </w:r>
    <w:r w:rsidR="0020276B">
      <w:instrText>PAGE   \* MERGEFORMAT</w:instrText>
    </w:r>
    <w:r w:rsidR="0020276B">
      <w:fldChar w:fldCharType="separate"/>
    </w:r>
    <w:r w:rsidR="0020276B">
      <w:t>1</w:t>
    </w:r>
    <w:r w:rsidR="0020276B">
      <w:fldChar w:fldCharType="end"/>
    </w:r>
    <w:r w:rsidR="0020276B">
      <w:t>/</w:t>
    </w:r>
    <w:sdt>
      <w:sdtPr>
        <w:id w:val="-1483080901"/>
        <w:docPartObj>
          <w:docPartGallery w:val="Page Numbers (Bottom of Page)"/>
          <w:docPartUnique/>
        </w:docPartObj>
      </w:sdtPr>
      <w:sdtEndPr/>
      <w:sdtContent>
        <w:r w:rsidR="0020276B">
          <w:fldChar w:fldCharType="begin"/>
        </w:r>
        <w:r w:rsidR="0020276B">
          <w:instrText>PAGE   \* MERGEFORMAT</w:instrText>
        </w:r>
        <w:r w:rsidR="0020276B">
          <w:fldChar w:fldCharType="separate"/>
        </w:r>
        <w:r w:rsidR="0020276B">
          <w:t>2</w:t>
        </w:r>
        <w:r w:rsidR="0020276B">
          <w:fldChar w:fldCharType="end"/>
        </w:r>
      </w:sdtContent>
    </w:sdt>
    <w:r w:rsidR="0020276B">
      <w:tab/>
    </w:r>
  </w:p>
  <w:p w14:paraId="1DF2462D" w14:textId="77777777" w:rsidR="0020276B" w:rsidRDefault="002027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218C" w14:textId="77777777" w:rsidR="006E2B8E" w:rsidRDefault="006E2B8E" w:rsidP="0020276B">
      <w:pPr>
        <w:spacing w:after="0" w:line="240" w:lineRule="auto"/>
      </w:pPr>
      <w:r>
        <w:separator/>
      </w:r>
    </w:p>
  </w:footnote>
  <w:footnote w:type="continuationSeparator" w:id="0">
    <w:p w14:paraId="31278B61" w14:textId="77777777" w:rsidR="006E2B8E" w:rsidRDefault="006E2B8E" w:rsidP="0020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28"/>
    <w:rsid w:val="00011D86"/>
    <w:rsid w:val="00133BFB"/>
    <w:rsid w:val="001801D3"/>
    <w:rsid w:val="001F07C8"/>
    <w:rsid w:val="0020276B"/>
    <w:rsid w:val="00214E68"/>
    <w:rsid w:val="00374C91"/>
    <w:rsid w:val="003D2F3C"/>
    <w:rsid w:val="00450BE9"/>
    <w:rsid w:val="005349CE"/>
    <w:rsid w:val="00535A65"/>
    <w:rsid w:val="005A0323"/>
    <w:rsid w:val="005A2575"/>
    <w:rsid w:val="005E65D8"/>
    <w:rsid w:val="00610771"/>
    <w:rsid w:val="00620D7B"/>
    <w:rsid w:val="0064187C"/>
    <w:rsid w:val="00650704"/>
    <w:rsid w:val="00664678"/>
    <w:rsid w:val="006A1DFB"/>
    <w:rsid w:val="006E25CA"/>
    <w:rsid w:val="006E2B8E"/>
    <w:rsid w:val="00703473"/>
    <w:rsid w:val="00731F1A"/>
    <w:rsid w:val="00747199"/>
    <w:rsid w:val="00762714"/>
    <w:rsid w:val="007D2D90"/>
    <w:rsid w:val="0081656E"/>
    <w:rsid w:val="008D3B7B"/>
    <w:rsid w:val="008D5828"/>
    <w:rsid w:val="0097368F"/>
    <w:rsid w:val="00A3733E"/>
    <w:rsid w:val="00A4600C"/>
    <w:rsid w:val="00AE6A3A"/>
    <w:rsid w:val="00C165E9"/>
    <w:rsid w:val="00C93447"/>
    <w:rsid w:val="00CA05FB"/>
    <w:rsid w:val="00CB72CB"/>
    <w:rsid w:val="00CC68D3"/>
    <w:rsid w:val="00D13405"/>
    <w:rsid w:val="00D21462"/>
    <w:rsid w:val="00DD7B69"/>
    <w:rsid w:val="00E767A3"/>
    <w:rsid w:val="00E779E3"/>
    <w:rsid w:val="00EE3759"/>
    <w:rsid w:val="00F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6790"/>
  <w15:chartTrackingRefBased/>
  <w15:docId w15:val="{FEEE49FB-35F6-4048-A214-2365309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276B"/>
    <w:rPr>
      <w:color w:val="808080"/>
    </w:rPr>
  </w:style>
  <w:style w:type="table" w:styleId="Tabellrutnt">
    <w:name w:val="Table Grid"/>
    <w:basedOn w:val="Normaltabell"/>
    <w:uiPriority w:val="39"/>
    <w:rsid w:val="0020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0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76B"/>
  </w:style>
  <w:style w:type="paragraph" w:styleId="Sidfot">
    <w:name w:val="footer"/>
    <w:basedOn w:val="Normal"/>
    <w:link w:val="SidfotChar"/>
    <w:uiPriority w:val="99"/>
    <w:unhideWhenUsed/>
    <w:rsid w:val="0020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nie.sjolund\Desktop\&#214;verklagan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4C12CAAD4487D9AD4BB93374A5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5CE88-3884-453D-BF94-A3E971D62543}"/>
      </w:docPartPr>
      <w:docPartBody>
        <w:p w:rsidR="006327FF" w:rsidRDefault="008261D7">
          <w:pPr>
            <w:pStyle w:val="3174C12CAAD4487D9AD4BB93374A50F2"/>
          </w:pPr>
          <w:r w:rsidRPr="00A038F8">
            <w:t>Sänd begäran till den myndighet som har fattat beslutet.</w:t>
          </w:r>
        </w:p>
      </w:docPartBody>
    </w:docPart>
    <w:docPart>
      <w:docPartPr>
        <w:name w:val="FCE966D7F529400E826BCFA9BA6A2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98645-F969-437E-BB2E-D9B0A791E45B}"/>
      </w:docPartPr>
      <w:docPartBody>
        <w:p w:rsidR="006327FF" w:rsidRDefault="007C72E4">
          <w:pPr>
            <w:pStyle w:val="FCE966D7F529400E826BCFA9BA6A2A92"/>
          </w:pPr>
          <w:r w:rsidRPr="007064E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FAAF069C9C14BF3A3BE312FC2666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CDDC9-7687-4AF2-B9BF-C8E2679E0AE3}"/>
      </w:docPartPr>
      <w:docPartBody>
        <w:p w:rsidR="00356C4A" w:rsidRDefault="006327FF" w:rsidP="006327FF">
          <w:pPr>
            <w:pStyle w:val="9FAAF069C9C14BF3A3BE312FC2666125"/>
          </w:pPr>
          <w:r w:rsidRPr="007064E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D"/>
    <w:rsid w:val="00107189"/>
    <w:rsid w:val="001278BF"/>
    <w:rsid w:val="00356C4A"/>
    <w:rsid w:val="00475C84"/>
    <w:rsid w:val="0050675E"/>
    <w:rsid w:val="0055411E"/>
    <w:rsid w:val="005C0A77"/>
    <w:rsid w:val="005C1075"/>
    <w:rsid w:val="005F31BA"/>
    <w:rsid w:val="006327FF"/>
    <w:rsid w:val="0075778F"/>
    <w:rsid w:val="007C72E4"/>
    <w:rsid w:val="008261D7"/>
    <w:rsid w:val="00965B1D"/>
    <w:rsid w:val="00CE4C50"/>
    <w:rsid w:val="00E277B8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74C12CAAD4487D9AD4BB93374A50F2">
    <w:name w:val="3174C12CAAD4487D9AD4BB93374A50F2"/>
  </w:style>
  <w:style w:type="character" w:styleId="Platshllartext">
    <w:name w:val="Placeholder Text"/>
    <w:basedOn w:val="Standardstycketeckensnitt"/>
    <w:uiPriority w:val="99"/>
    <w:semiHidden/>
    <w:rsid w:val="008261D7"/>
    <w:rPr>
      <w:color w:val="808080"/>
    </w:rPr>
  </w:style>
  <w:style w:type="paragraph" w:customStyle="1" w:styleId="FCE966D7F529400E826BCFA9BA6A2A92">
    <w:name w:val="FCE966D7F529400E826BCFA9BA6A2A92"/>
  </w:style>
  <w:style w:type="paragraph" w:customStyle="1" w:styleId="9FAAF069C9C14BF3A3BE312FC2666125">
    <w:name w:val="9FAAF069C9C14BF3A3BE312FC2666125"/>
    <w:rsid w:val="00632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16F1DE8DBBE4DAF920B0E08687BAE" ma:contentTypeVersion="13" ma:contentTypeDescription="Skapa ett nytt dokument." ma:contentTypeScope="" ma:versionID="3535fd59b54ceb4d16fa23ea93875048">
  <xsd:schema xmlns:xsd="http://www.w3.org/2001/XMLSchema" xmlns:xs="http://www.w3.org/2001/XMLSchema" xmlns:p="http://schemas.microsoft.com/office/2006/metadata/properties" xmlns:ns3="be685a1b-1857-4f7b-aee4-dd053d618c5e" xmlns:ns4="887c6d17-602f-48d7-9a8d-decb794c3e8a" targetNamespace="http://schemas.microsoft.com/office/2006/metadata/properties" ma:root="true" ma:fieldsID="8c713e7a42b8c724571a9bd9055580f1" ns3:_="" ns4:_="">
    <xsd:import namespace="be685a1b-1857-4f7b-aee4-dd053d618c5e"/>
    <xsd:import namespace="887c6d17-602f-48d7-9a8d-decb794c3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5a1b-1857-4f7b-aee4-dd053d618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6d17-602f-48d7-9a8d-decb794c3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1FB07-8682-4A8F-8E86-8F9F4D7E3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F5FEF-2127-4365-9007-666E2EA27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4DC05-7833-429D-9415-43ED573E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85a1b-1857-4f7b-aee4-dd053d618c5e"/>
    <ds:schemaRef ds:uri="887c6d17-602f-48d7-9a8d-decb794c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Överklagan_2021</Template>
  <TotalTime>293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Zennie Sjölund</dc:creator>
  <cp:keywords/>
  <dc:description/>
  <cp:lastModifiedBy>Zennie Sjölund</cp:lastModifiedBy>
  <cp:revision>18</cp:revision>
  <dcterms:created xsi:type="dcterms:W3CDTF">2021-04-23T06:57:00Z</dcterms:created>
  <dcterms:modified xsi:type="dcterms:W3CDTF">2021-05-07T14:15:00Z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0x01010091F16F1DE8DBBE4DAF920B0E08687BAE</vt:lpwstr>
  </property>
</Properties>
</file>